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DE7B6" w14:textId="3BEFE31D" w:rsidR="00A92E0D" w:rsidRPr="00397599" w:rsidRDefault="00E81134" w:rsidP="00C27267">
      <w:pPr>
        <w:autoSpaceDE w:val="0"/>
        <w:autoSpaceDN w:val="0"/>
        <w:adjustRightInd w:val="0"/>
        <w:spacing w:after="0" w:line="360" w:lineRule="exact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sz w:val="22"/>
          <w:szCs w:val="22"/>
        </w:rPr>
        <w:t>3626</w:t>
      </w:r>
      <w:r w:rsidR="00A92E0D" w:rsidRPr="00844C3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E81134">
        <w:rPr>
          <w:rFonts w:asciiTheme="minorHAnsi" w:hAnsiTheme="minorHAnsi" w:cstheme="minorHAnsi"/>
          <w:b/>
          <w:sz w:val="22"/>
          <w:szCs w:val="22"/>
        </w:rPr>
        <w:t>Presentación proyectos creativos para el festival Estrenarte (código 3626) (SIA 2415346)</w:t>
      </w:r>
    </w:p>
    <w:p w14:paraId="5FAF0290" w14:textId="77777777" w:rsidR="00A92E0D" w:rsidRPr="00844C31" w:rsidRDefault="00A92E0D" w:rsidP="00A92E0D">
      <w:pPr>
        <w:ind w:left="141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44C31">
        <w:rPr>
          <w:rFonts w:asciiTheme="minorHAnsi" w:hAnsiTheme="minorHAnsi" w:cstheme="minorHAnsi"/>
          <w:b/>
          <w:sz w:val="22"/>
          <w:szCs w:val="22"/>
        </w:rPr>
        <w:t>Tel. información 968362000/012</w:t>
      </w:r>
    </w:p>
    <w:p w14:paraId="6857B47B" w14:textId="62F8353C" w:rsidR="00A92E0D" w:rsidRDefault="00A92E0D" w:rsidP="00E66FF3">
      <w:pPr>
        <w:jc w:val="center"/>
        <w:rPr>
          <w:rFonts w:asciiTheme="minorHAnsi" w:hAnsiTheme="minorHAnsi" w:cstheme="minorHAnsi"/>
          <w:b/>
        </w:rPr>
      </w:pPr>
      <w:r w:rsidRPr="00844C31">
        <w:rPr>
          <w:rFonts w:asciiTheme="minorHAnsi" w:hAnsiTheme="minorHAnsi" w:cstheme="minorHAnsi"/>
          <w:b/>
        </w:rPr>
        <w:t>ANEXO I</w:t>
      </w:r>
      <w:r w:rsidR="00E66FF3">
        <w:rPr>
          <w:rFonts w:asciiTheme="minorHAnsi" w:hAnsiTheme="minorHAnsi" w:cstheme="minorHAnsi"/>
          <w:b/>
        </w:rPr>
        <w:t>I</w:t>
      </w:r>
      <w:r w:rsidRPr="00844C31">
        <w:rPr>
          <w:rFonts w:asciiTheme="minorHAnsi" w:hAnsiTheme="minorHAnsi" w:cstheme="minorHAnsi"/>
          <w:b/>
        </w:rPr>
        <w:t xml:space="preserve"> </w:t>
      </w:r>
    </w:p>
    <w:p w14:paraId="671F2F1D" w14:textId="45FD6379" w:rsidR="00E66FF3" w:rsidRDefault="00E66FF3" w:rsidP="00E66FF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DECLARACIÓN RESPONSABLE</w:t>
      </w:r>
    </w:p>
    <w:p w14:paraId="24DDDFEB" w14:textId="02C57175" w:rsidR="00E66FF3" w:rsidRPr="00177E24" w:rsidRDefault="00177E24" w:rsidP="00177E24">
      <w:pPr>
        <w:jc w:val="center"/>
        <w:rPr>
          <w:rFonts w:asciiTheme="minorHAnsi" w:hAnsiTheme="minorHAnsi" w:cstheme="minorHAnsi"/>
          <w:sz w:val="28"/>
          <w:szCs w:val="28"/>
        </w:rPr>
      </w:pPr>
      <w:r w:rsidRPr="00177E24">
        <w:rPr>
          <w:rFonts w:asciiTheme="minorHAnsi" w:hAnsiTheme="minorHAnsi" w:cstheme="minorHAnsi"/>
          <w:sz w:val="28"/>
          <w:szCs w:val="28"/>
        </w:rPr>
        <w:t>Anexar a las solicitudes electrónicas</w:t>
      </w:r>
    </w:p>
    <w:tbl>
      <w:tblPr>
        <w:tblStyle w:val="Tablaconcuadrcula"/>
        <w:tblW w:w="10395" w:type="dxa"/>
        <w:tblInd w:w="-572" w:type="dxa"/>
        <w:tblLook w:val="04A0" w:firstRow="1" w:lastRow="0" w:firstColumn="1" w:lastColumn="0" w:noHBand="0" w:noVBand="1"/>
      </w:tblPr>
      <w:tblGrid>
        <w:gridCol w:w="1346"/>
        <w:gridCol w:w="6592"/>
        <w:gridCol w:w="2457"/>
      </w:tblGrid>
      <w:tr w:rsidR="00367C15" w:rsidRPr="00844C31" w14:paraId="510718DF" w14:textId="77777777" w:rsidTr="00367C15">
        <w:tc>
          <w:tcPr>
            <w:tcW w:w="1346" w:type="dxa"/>
            <w:shd w:val="clear" w:color="auto" w:fill="7F7F7F" w:themeFill="text1" w:themeFillTint="80"/>
          </w:tcPr>
          <w:p w14:paraId="07B3C3AE" w14:textId="77777777" w:rsidR="00367C15" w:rsidRPr="00844C31" w:rsidRDefault="00367C15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592" w:type="dxa"/>
            <w:shd w:val="clear" w:color="auto" w:fill="F2F2F2" w:themeFill="background1" w:themeFillShade="F2"/>
          </w:tcPr>
          <w:p w14:paraId="7BD3162D" w14:textId="4D41B2B0" w:rsidR="00367C15" w:rsidRPr="00844C31" w:rsidRDefault="00367C15" w:rsidP="00CC46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LA PERSONA O COLECTIVO QUE PRESENTA EL PROYECTO</w:t>
            </w:r>
            <w:r w:rsidR="00CC46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793DC04C" w14:textId="2D9CACE0" w:rsidR="00367C15" w:rsidRPr="00844C31" w:rsidRDefault="00367C15" w:rsidP="00E811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15">
              <w:rPr>
                <w:rFonts w:asciiTheme="minorHAnsi" w:hAnsiTheme="minorHAnsi" w:cstheme="minorHAnsi"/>
                <w:b/>
                <w:sz w:val="20"/>
                <w:szCs w:val="20"/>
              </w:rPr>
              <w:t>N.I.F./C.I.F.</w:t>
            </w:r>
          </w:p>
        </w:tc>
      </w:tr>
      <w:tr w:rsidR="00A92E0D" w:rsidRPr="00844C31" w14:paraId="507C1AF3" w14:textId="77777777" w:rsidTr="00C27267">
        <w:tc>
          <w:tcPr>
            <w:tcW w:w="7938" w:type="dxa"/>
            <w:gridSpan w:val="2"/>
          </w:tcPr>
          <w:p w14:paraId="18520732" w14:textId="77777777" w:rsidR="00A92E0D" w:rsidRPr="00844C31" w:rsidRDefault="00A92E0D" w:rsidP="00A80C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</w:tcPr>
          <w:p w14:paraId="1DEAB706" w14:textId="77777777" w:rsidR="00A92E0D" w:rsidRPr="00844C31" w:rsidRDefault="00A92E0D" w:rsidP="00A80C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67C15" w:rsidRPr="00844C31" w14:paraId="17B76EDB" w14:textId="77777777" w:rsidTr="00367C15">
        <w:tc>
          <w:tcPr>
            <w:tcW w:w="1346" w:type="dxa"/>
            <w:shd w:val="clear" w:color="auto" w:fill="7F7F7F" w:themeFill="text1" w:themeFillTint="80"/>
          </w:tcPr>
          <w:p w14:paraId="4422B7D7" w14:textId="77777777" w:rsidR="00367C15" w:rsidRPr="00844C31" w:rsidRDefault="00367C15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592" w:type="dxa"/>
            <w:shd w:val="clear" w:color="auto" w:fill="F2F2F2" w:themeFill="background1" w:themeFillShade="F2"/>
          </w:tcPr>
          <w:p w14:paraId="57917B5D" w14:textId="71330D93" w:rsidR="00367C15" w:rsidRPr="00844C31" w:rsidRDefault="00367C15" w:rsidP="00367C1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LAS PERSONAS QUE CONFORMAN EL COLECTIVO QUE PRESENTA EL PROYECT</w:t>
            </w: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543F33EA" w14:textId="6889AF8A" w:rsidR="00367C15" w:rsidRPr="00844C31" w:rsidRDefault="00367C15" w:rsidP="00BB49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N.I.F.                                           </w:t>
            </w:r>
          </w:p>
        </w:tc>
      </w:tr>
      <w:tr w:rsidR="00A92E0D" w:rsidRPr="00844C31" w14:paraId="5A137129" w14:textId="77777777" w:rsidTr="00C27267">
        <w:tc>
          <w:tcPr>
            <w:tcW w:w="7938" w:type="dxa"/>
            <w:gridSpan w:val="2"/>
          </w:tcPr>
          <w:p w14:paraId="73247FAD" w14:textId="77777777" w:rsidR="00A92E0D" w:rsidRPr="00844C31" w:rsidRDefault="00A92E0D" w:rsidP="00A80C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</w:tcPr>
          <w:p w14:paraId="5A4311EC" w14:textId="77777777" w:rsidR="00A92E0D" w:rsidRPr="00844C31" w:rsidRDefault="00A92E0D" w:rsidP="00A80C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B49DA" w:rsidRPr="00844C31" w14:paraId="73FFF054" w14:textId="77777777" w:rsidTr="00C27267">
        <w:tc>
          <w:tcPr>
            <w:tcW w:w="7938" w:type="dxa"/>
            <w:gridSpan w:val="2"/>
          </w:tcPr>
          <w:p w14:paraId="10DB7468" w14:textId="77777777" w:rsidR="00BB49DA" w:rsidRPr="00844C31" w:rsidRDefault="00BB49DA" w:rsidP="00A80C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</w:tcPr>
          <w:p w14:paraId="4E0D6C48" w14:textId="77777777" w:rsidR="00BB49DA" w:rsidRPr="00844C31" w:rsidRDefault="00BB49DA" w:rsidP="00A80C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B49DA" w:rsidRPr="00844C31" w14:paraId="4F2491AF" w14:textId="77777777" w:rsidTr="00C27267">
        <w:tc>
          <w:tcPr>
            <w:tcW w:w="7938" w:type="dxa"/>
            <w:gridSpan w:val="2"/>
          </w:tcPr>
          <w:p w14:paraId="63551FC8" w14:textId="77777777" w:rsidR="00BB49DA" w:rsidRPr="00844C31" w:rsidRDefault="00BB49DA" w:rsidP="00A80C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</w:tcPr>
          <w:p w14:paraId="53B12D52" w14:textId="77777777" w:rsidR="00BB49DA" w:rsidRPr="00844C31" w:rsidRDefault="00BB49DA" w:rsidP="00A80C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B49DA" w:rsidRPr="00844C31" w14:paraId="7C5702C3" w14:textId="77777777" w:rsidTr="00C27267">
        <w:tc>
          <w:tcPr>
            <w:tcW w:w="7938" w:type="dxa"/>
            <w:gridSpan w:val="2"/>
          </w:tcPr>
          <w:p w14:paraId="46B87BB9" w14:textId="77777777" w:rsidR="00BB49DA" w:rsidRPr="00844C31" w:rsidRDefault="00BB49DA" w:rsidP="00A80C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</w:tcPr>
          <w:p w14:paraId="2E6F3BD4" w14:textId="77777777" w:rsidR="00BB49DA" w:rsidRPr="00844C31" w:rsidRDefault="00BB49DA" w:rsidP="00A80C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67C15" w:rsidRPr="00844C31" w14:paraId="7DC48010" w14:textId="77777777" w:rsidTr="00C27267">
        <w:tc>
          <w:tcPr>
            <w:tcW w:w="7938" w:type="dxa"/>
            <w:gridSpan w:val="2"/>
          </w:tcPr>
          <w:p w14:paraId="1C231D43" w14:textId="77777777" w:rsidR="00367C15" w:rsidRPr="00844C31" w:rsidRDefault="00367C15" w:rsidP="00A80C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</w:tcPr>
          <w:p w14:paraId="0A266384" w14:textId="77777777" w:rsidR="00367C15" w:rsidRPr="00844C31" w:rsidRDefault="00367C15" w:rsidP="00A80C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2E0D" w:rsidRPr="00844C31" w14:paraId="750DE5B3" w14:textId="77777777" w:rsidTr="00A80C24">
        <w:tc>
          <w:tcPr>
            <w:tcW w:w="1346" w:type="dxa"/>
            <w:shd w:val="clear" w:color="auto" w:fill="7F7F7F" w:themeFill="text1" w:themeFillTint="80"/>
          </w:tcPr>
          <w:p w14:paraId="36E91759" w14:textId="77777777" w:rsidR="00A92E0D" w:rsidRPr="00844C31" w:rsidRDefault="00A92E0D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49" w:type="dxa"/>
            <w:gridSpan w:val="2"/>
            <w:shd w:val="clear" w:color="auto" w:fill="F2F2F2" w:themeFill="background1" w:themeFillShade="F2"/>
          </w:tcPr>
          <w:p w14:paraId="325EAC8A" w14:textId="19748F01" w:rsidR="00A92E0D" w:rsidRPr="00844C31" w:rsidRDefault="00BB49DA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DENOMINACIÓN DEL PROYECTO</w:t>
            </w:r>
          </w:p>
        </w:tc>
      </w:tr>
      <w:tr w:rsidR="00BB49DA" w:rsidRPr="00844C31" w14:paraId="5AB0946E" w14:textId="77777777" w:rsidTr="003166AE">
        <w:tc>
          <w:tcPr>
            <w:tcW w:w="10395" w:type="dxa"/>
            <w:gridSpan w:val="3"/>
          </w:tcPr>
          <w:p w14:paraId="509762A8" w14:textId="77777777" w:rsidR="00BB49DA" w:rsidRPr="00844C31" w:rsidRDefault="00BB49DA" w:rsidP="003166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E0D" w:rsidRPr="00844C31" w14:paraId="4F34B11F" w14:textId="77777777" w:rsidTr="00A80C24">
        <w:tc>
          <w:tcPr>
            <w:tcW w:w="1346" w:type="dxa"/>
            <w:shd w:val="clear" w:color="auto" w:fill="7F7F7F" w:themeFill="text1" w:themeFillTint="80"/>
          </w:tcPr>
          <w:p w14:paraId="5BB19C14" w14:textId="77777777" w:rsidR="00A92E0D" w:rsidRPr="00844C31" w:rsidRDefault="00A92E0D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049" w:type="dxa"/>
            <w:gridSpan w:val="2"/>
            <w:shd w:val="clear" w:color="auto" w:fill="F2F2F2" w:themeFill="background1" w:themeFillShade="F2"/>
          </w:tcPr>
          <w:p w14:paraId="47BD961D" w14:textId="77777777" w:rsidR="00A92E0D" w:rsidRPr="00844C31" w:rsidRDefault="00A92E0D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DOCUMENTACIÓN QUE SE ADJUNTA / OBLIGATORIAMENTE</w:t>
            </w:r>
          </w:p>
        </w:tc>
      </w:tr>
      <w:tr w:rsidR="00A92E0D" w:rsidRPr="00844C31" w14:paraId="77E85AF1" w14:textId="77777777" w:rsidTr="00A80C24">
        <w:tc>
          <w:tcPr>
            <w:tcW w:w="10395" w:type="dxa"/>
            <w:gridSpan w:val="3"/>
          </w:tcPr>
          <w:p w14:paraId="337BE341" w14:textId="6D57D9EA" w:rsidR="00A92E0D" w:rsidRPr="00346D88" w:rsidRDefault="00C1772E" w:rsidP="009526EA">
            <w:pPr>
              <w:pStyle w:val="Prrafodelista"/>
              <w:numPr>
                <w:ilvl w:val="0"/>
                <w:numId w:val="48"/>
              </w:numPr>
              <w:spacing w:after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Memoria descriptiva</w:t>
            </w:r>
            <w:r w:rsidR="00BB49DA" w:rsidRPr="00BB49DA">
              <w:rPr>
                <w:rFonts w:asciiTheme="minorHAnsi" w:hAnsiTheme="minorHAnsi" w:cstheme="minorHAnsi"/>
                <w:sz w:val="20"/>
                <w:szCs w:val="20"/>
              </w:rPr>
              <w:t xml:space="preserve"> del proyecto solicitado</w:t>
            </w:r>
            <w:r w:rsidR="00A92E0D" w:rsidRPr="00346D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526EA" w:rsidRPr="00346D88">
              <w:rPr>
                <w:rFonts w:asciiTheme="minorHAnsi" w:hAnsiTheme="minorHAnsi" w:cstheme="minorHAnsi"/>
                <w:sz w:val="20"/>
                <w:szCs w:val="20"/>
              </w:rPr>
              <w:t xml:space="preserve"> (Indicando, en su caso, los enlaces o links del material digital)</w:t>
            </w:r>
            <w:r w:rsidR="000B55D1" w:rsidRPr="00346D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012805E" w14:textId="02262D8C" w:rsidR="000B55D1" w:rsidRPr="00346D88" w:rsidRDefault="000B55D1" w:rsidP="008422DE">
            <w:pPr>
              <w:pStyle w:val="Prrafodelista"/>
              <w:numPr>
                <w:ilvl w:val="0"/>
                <w:numId w:val="48"/>
              </w:numPr>
              <w:spacing w:after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6D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Presupuesto económico </w:t>
            </w:r>
            <w:r w:rsidR="005A3BFA" w:rsidRPr="00346D88">
              <w:rPr>
                <w:rFonts w:asciiTheme="minorHAnsi" w:hAnsiTheme="minorHAnsi" w:cstheme="minorHAnsi"/>
                <w:bCs/>
                <w:sz w:val="20"/>
                <w:szCs w:val="20"/>
              </w:rPr>
              <w:t>del proyecto</w:t>
            </w:r>
            <w:r w:rsidR="00346D88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bookmarkStart w:id="0" w:name="_GoBack"/>
            <w:bookmarkEnd w:id="0"/>
            <w:r w:rsidR="005A3BFA" w:rsidRPr="00346D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46D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detallado por conceptos </w:t>
            </w:r>
            <w:r w:rsidR="008422DE" w:rsidRPr="00346D88">
              <w:rPr>
                <w:rFonts w:asciiTheme="minorHAnsi" w:hAnsiTheme="minorHAnsi" w:cstheme="minorHAnsi"/>
                <w:bCs/>
                <w:sz w:val="20"/>
                <w:szCs w:val="20"/>
              </w:rPr>
              <w:t>de</w:t>
            </w:r>
            <w:r w:rsidR="005A3BFA" w:rsidRPr="00346D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gasto</w:t>
            </w:r>
            <w:r w:rsidR="008422DE" w:rsidRPr="00346D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46D88">
              <w:rPr>
                <w:rFonts w:asciiTheme="minorHAnsi" w:hAnsiTheme="minorHAnsi" w:cstheme="minorHAnsi"/>
                <w:bCs/>
                <w:sz w:val="20"/>
                <w:szCs w:val="20"/>
              </w:rPr>
              <w:t>y necesidades técnicas para su producción.</w:t>
            </w:r>
          </w:p>
          <w:p w14:paraId="7B9756C2" w14:textId="4C913159" w:rsidR="00A92E0D" w:rsidRPr="001424FB" w:rsidRDefault="00A92E0D" w:rsidP="00BB49DA">
            <w:pPr>
              <w:pStyle w:val="Prrafodelista"/>
              <w:spacing w:after="0" w:line="256" w:lineRule="auto"/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  <w:tr w:rsidR="00A92E0D" w:rsidRPr="00844C31" w14:paraId="348DDA32" w14:textId="77777777" w:rsidTr="00A80C24">
        <w:tc>
          <w:tcPr>
            <w:tcW w:w="1346" w:type="dxa"/>
            <w:shd w:val="clear" w:color="auto" w:fill="7F7F7F" w:themeFill="text1" w:themeFillTint="80"/>
          </w:tcPr>
          <w:p w14:paraId="27F5C32B" w14:textId="77777777" w:rsidR="00A92E0D" w:rsidRPr="00844C31" w:rsidRDefault="00A92E0D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49" w:type="dxa"/>
            <w:gridSpan w:val="2"/>
            <w:shd w:val="clear" w:color="auto" w:fill="F2F2F2" w:themeFill="background1" w:themeFillShade="F2"/>
          </w:tcPr>
          <w:p w14:paraId="18028AA7" w14:textId="791EFAFF" w:rsidR="00A92E0D" w:rsidRPr="00844C31" w:rsidRDefault="00A92E0D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DOCUMENTACIÓN QUE SE ADJUNTA / OPCIONALMENTE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En caso de no autorizar su consulta por medios electrónicos</w:t>
            </w:r>
          </w:p>
        </w:tc>
      </w:tr>
      <w:tr w:rsidR="00A92E0D" w:rsidRPr="00844C31" w14:paraId="09AE4B0E" w14:textId="77777777" w:rsidTr="00A80C24">
        <w:tc>
          <w:tcPr>
            <w:tcW w:w="10395" w:type="dxa"/>
            <w:gridSpan w:val="3"/>
          </w:tcPr>
          <w:p w14:paraId="40F88C7A" w14:textId="77777777" w:rsidR="00A92E0D" w:rsidRPr="00844C31" w:rsidRDefault="00A92E0D" w:rsidP="00A92E0D">
            <w:pPr>
              <w:pStyle w:val="Prrafodelista"/>
              <w:numPr>
                <w:ilvl w:val="0"/>
                <w:numId w:val="47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sz w:val="20"/>
                <w:szCs w:val="20"/>
              </w:rPr>
              <w:t xml:space="preserve">Acreditación de identidad </w:t>
            </w:r>
          </w:p>
          <w:p w14:paraId="1A31F5C5" w14:textId="25BB299A" w:rsidR="00BB49DA" w:rsidRPr="00397599" w:rsidRDefault="00A92E0D" w:rsidP="00144D70">
            <w:pPr>
              <w:pStyle w:val="Prrafodelista"/>
              <w:numPr>
                <w:ilvl w:val="0"/>
                <w:numId w:val="47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sz w:val="20"/>
                <w:szCs w:val="20"/>
              </w:rPr>
              <w:t xml:space="preserve">Acreditación </w:t>
            </w:r>
            <w:r w:rsidRPr="00346D88">
              <w:rPr>
                <w:rFonts w:asciiTheme="minorHAnsi" w:hAnsiTheme="minorHAnsi" w:cstheme="minorHAnsi"/>
                <w:sz w:val="20"/>
                <w:szCs w:val="20"/>
              </w:rPr>
              <w:t xml:space="preserve">de empadronamiento </w:t>
            </w:r>
            <w:r w:rsidR="00144D70" w:rsidRPr="00346D88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346D88">
              <w:rPr>
                <w:rFonts w:asciiTheme="minorHAnsi" w:hAnsiTheme="minorHAnsi" w:cstheme="minorHAnsi"/>
                <w:sz w:val="20"/>
                <w:szCs w:val="20"/>
              </w:rPr>
              <w:t xml:space="preserve"> la Región de Murcia</w:t>
            </w:r>
          </w:p>
        </w:tc>
      </w:tr>
    </w:tbl>
    <w:p w14:paraId="675512B8" w14:textId="77777777" w:rsidR="00BB49DA" w:rsidRPr="00BB49DA" w:rsidRDefault="00BB49DA" w:rsidP="00E66FF3">
      <w:pPr>
        <w:widowControl w:val="0"/>
        <w:autoSpaceDE w:val="0"/>
        <w:autoSpaceDN w:val="0"/>
        <w:spacing w:after="0"/>
        <w:ind w:right="-710"/>
        <w:jc w:val="both"/>
        <w:rPr>
          <w:rFonts w:asciiTheme="minorHAnsi" w:eastAsia="Arial" w:hAnsiTheme="minorHAnsi" w:cstheme="minorHAnsi"/>
          <w:w w:val="105"/>
          <w:sz w:val="20"/>
          <w:szCs w:val="20"/>
        </w:rPr>
      </w:pPr>
    </w:p>
    <w:p w14:paraId="6F50362E" w14:textId="77777777" w:rsidR="00A92E0D" w:rsidRDefault="00A92E0D" w:rsidP="00A92E0D">
      <w:pPr>
        <w:spacing w:after="0"/>
        <w:ind w:left="-567" w:right="-710" w:firstLine="14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733B73ED" w14:textId="34380C6D" w:rsidR="00A92E0D" w:rsidRPr="00952397" w:rsidRDefault="00A92E0D" w:rsidP="00A92E0D">
      <w:pPr>
        <w:spacing w:after="0"/>
        <w:ind w:left="-426" w:right="-710"/>
        <w:jc w:val="both"/>
        <w:rPr>
          <w:rFonts w:asciiTheme="minorHAnsi" w:eastAsia="Arial" w:hAnsiTheme="minorHAnsi" w:cstheme="minorHAnsi"/>
        </w:rPr>
      </w:pPr>
      <w:r w:rsidRPr="00952397">
        <w:rPr>
          <w:rFonts w:asciiTheme="minorHAnsi" w:eastAsia="Arial" w:hAnsiTheme="minorHAnsi" w:cstheme="minorHAnsi"/>
          <w:b/>
        </w:rPr>
        <w:t>DECLARA</w:t>
      </w:r>
      <w:r w:rsidRPr="00952397">
        <w:rPr>
          <w:rFonts w:asciiTheme="minorHAnsi" w:eastAsia="Arial" w:hAnsiTheme="minorHAnsi" w:cstheme="minorHAnsi"/>
        </w:rPr>
        <w:t xml:space="preserve"> que cumple con todos los requisitos </w:t>
      </w:r>
      <w:r w:rsidR="00E66FF3" w:rsidRPr="00952397">
        <w:rPr>
          <w:rFonts w:asciiTheme="minorHAnsi" w:eastAsia="Arial" w:hAnsiTheme="minorHAnsi" w:cstheme="minorHAnsi"/>
        </w:rPr>
        <w:t>y acepta las condiciones establecida</w:t>
      </w:r>
      <w:r w:rsidRPr="00952397">
        <w:rPr>
          <w:rFonts w:asciiTheme="minorHAnsi" w:eastAsia="Arial" w:hAnsiTheme="minorHAnsi" w:cstheme="minorHAnsi"/>
        </w:rPr>
        <w:t xml:space="preserve">s </w:t>
      </w:r>
      <w:r w:rsidR="00D96BED" w:rsidRPr="00952397">
        <w:rPr>
          <w:rFonts w:asciiTheme="minorHAnsi" w:eastAsia="Arial" w:hAnsiTheme="minorHAnsi" w:cstheme="minorHAnsi"/>
        </w:rPr>
        <w:t xml:space="preserve">para participar </w:t>
      </w:r>
      <w:r w:rsidR="00E66FF3" w:rsidRPr="00952397">
        <w:rPr>
          <w:rFonts w:asciiTheme="minorHAnsi" w:eastAsia="Arial" w:hAnsiTheme="minorHAnsi" w:cstheme="minorHAnsi"/>
        </w:rPr>
        <w:t>en la presente convocatoria para la</w:t>
      </w:r>
      <w:r w:rsidR="00D96BED" w:rsidRPr="00952397">
        <w:rPr>
          <w:rFonts w:asciiTheme="minorHAnsi" w:eastAsia="Arial" w:hAnsiTheme="minorHAnsi" w:cstheme="minorHAnsi"/>
        </w:rPr>
        <w:t xml:space="preserve"> selección de los proyectos creat</w:t>
      </w:r>
      <w:r w:rsidR="00952397">
        <w:rPr>
          <w:rFonts w:asciiTheme="minorHAnsi" w:eastAsia="Arial" w:hAnsiTheme="minorHAnsi" w:cstheme="minorHAnsi"/>
        </w:rPr>
        <w:t xml:space="preserve">ivos que serán exhibidos en el </w:t>
      </w:r>
      <w:r w:rsidR="00D96BED" w:rsidRPr="00952397">
        <w:rPr>
          <w:rFonts w:asciiTheme="minorHAnsi" w:eastAsia="Arial" w:hAnsiTheme="minorHAnsi" w:cstheme="minorHAnsi"/>
        </w:rPr>
        <w:t>Festival Estrenarte</w:t>
      </w:r>
      <w:r w:rsidRPr="00952397">
        <w:rPr>
          <w:rFonts w:asciiTheme="minorHAnsi" w:eastAsia="Arial" w:hAnsiTheme="minorHAnsi" w:cstheme="minorHAnsi"/>
        </w:rPr>
        <w:t xml:space="preserve">. </w:t>
      </w:r>
    </w:p>
    <w:p w14:paraId="4ADB369F" w14:textId="2F6203A4" w:rsidR="00A92E0D" w:rsidRPr="00441118" w:rsidRDefault="00A92E0D" w:rsidP="00A92E0D">
      <w:pPr>
        <w:spacing w:after="0"/>
        <w:ind w:left="-426" w:right="-71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2BC0CE08" w14:textId="77777777" w:rsidR="00A92E0D" w:rsidRPr="00844C31" w:rsidRDefault="00A92E0D" w:rsidP="00D96BED">
      <w:pPr>
        <w:widowControl w:val="0"/>
        <w:autoSpaceDE w:val="0"/>
        <w:autoSpaceDN w:val="0"/>
        <w:spacing w:after="0"/>
        <w:ind w:right="-710"/>
        <w:jc w:val="both"/>
        <w:rPr>
          <w:rFonts w:asciiTheme="minorHAnsi" w:eastAsia="Arial" w:hAnsiTheme="minorHAnsi" w:cstheme="minorHAnsi"/>
          <w:w w:val="105"/>
          <w:sz w:val="20"/>
          <w:szCs w:val="20"/>
        </w:rPr>
      </w:pPr>
    </w:p>
    <w:p w14:paraId="192DAAB6" w14:textId="78DDD37C" w:rsidR="00A92E0D" w:rsidRPr="00844C31" w:rsidRDefault="00D96BED" w:rsidP="006E0C53">
      <w:pPr>
        <w:ind w:right="-710"/>
        <w:jc w:val="center"/>
        <w:rPr>
          <w:b/>
          <w:sz w:val="22"/>
          <w:szCs w:val="22"/>
        </w:rPr>
      </w:pPr>
      <w:r w:rsidRPr="006E0C53">
        <w:rPr>
          <w:rFonts w:asciiTheme="minorHAnsi" w:hAnsiTheme="minorHAnsi" w:cstheme="minorHAnsi"/>
          <w:b/>
          <w:bCs/>
        </w:rPr>
        <w:t>PERSONA O REPRESENTANTE DEL COLECTIVO</w:t>
      </w:r>
    </w:p>
    <w:p w14:paraId="07FAC51D" w14:textId="77777777" w:rsidR="00A92E0D" w:rsidRDefault="00A92E0D" w:rsidP="00A92E0D">
      <w:pPr>
        <w:ind w:right="-710"/>
        <w:jc w:val="center"/>
        <w:rPr>
          <w:rFonts w:asciiTheme="minorHAnsi" w:hAnsiTheme="minorHAnsi" w:cstheme="minorHAnsi"/>
          <w:b/>
          <w:bCs/>
        </w:rPr>
      </w:pPr>
    </w:p>
    <w:p w14:paraId="6B9E4814" w14:textId="77777777" w:rsidR="00177E24" w:rsidRDefault="00177E24" w:rsidP="00A92E0D">
      <w:pPr>
        <w:ind w:right="-710"/>
        <w:jc w:val="center"/>
        <w:rPr>
          <w:rFonts w:asciiTheme="minorHAnsi" w:hAnsiTheme="minorHAnsi" w:cstheme="minorHAnsi"/>
          <w:b/>
          <w:bCs/>
        </w:rPr>
      </w:pPr>
    </w:p>
    <w:p w14:paraId="5B40D37B" w14:textId="251D34F4" w:rsidR="00A92E0D" w:rsidRDefault="00D96BED" w:rsidP="000A2DF7">
      <w:pPr>
        <w:ind w:right="-710"/>
        <w:jc w:val="center"/>
        <w:rPr>
          <w:rFonts w:asciiTheme="minorHAnsi" w:hAnsiTheme="minorHAnsi" w:cstheme="minorHAnsi"/>
          <w:b/>
          <w:bCs/>
        </w:rPr>
      </w:pPr>
      <w:r w:rsidRPr="006E0C53">
        <w:rPr>
          <w:rFonts w:asciiTheme="minorHAnsi" w:hAnsiTheme="minorHAnsi" w:cstheme="minorHAnsi"/>
          <w:bCs/>
        </w:rPr>
        <w:t>DIRIGIDO A</w:t>
      </w:r>
      <w:r>
        <w:rPr>
          <w:rFonts w:asciiTheme="minorHAnsi" w:hAnsiTheme="minorHAnsi" w:cstheme="minorHAnsi"/>
          <w:b/>
          <w:bCs/>
        </w:rPr>
        <w:t xml:space="preserve"> LA </w:t>
      </w:r>
      <w:r w:rsidRPr="00844C31">
        <w:rPr>
          <w:rFonts w:asciiTheme="minorHAnsi" w:hAnsiTheme="minorHAnsi" w:cstheme="minorHAnsi"/>
          <w:b/>
          <w:bCs/>
        </w:rPr>
        <w:t>DIRECTOR</w:t>
      </w:r>
      <w:r>
        <w:rPr>
          <w:rFonts w:asciiTheme="minorHAnsi" w:hAnsiTheme="minorHAnsi" w:cstheme="minorHAnsi"/>
          <w:b/>
          <w:bCs/>
        </w:rPr>
        <w:t>A</w:t>
      </w:r>
      <w:r w:rsidRPr="00844C31">
        <w:rPr>
          <w:rFonts w:asciiTheme="minorHAnsi" w:hAnsiTheme="minorHAnsi" w:cstheme="minorHAnsi"/>
          <w:b/>
          <w:bCs/>
        </w:rPr>
        <w:t xml:space="preserve"> GENERAL DE JUVENTUD</w:t>
      </w:r>
    </w:p>
    <w:sectPr w:rsidR="00A92E0D" w:rsidSect="003C6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1FC78" w14:textId="77777777" w:rsidR="001F143A" w:rsidRDefault="001F143A" w:rsidP="0033118A">
      <w:pPr>
        <w:spacing w:after="0"/>
      </w:pPr>
      <w:r>
        <w:separator/>
      </w:r>
    </w:p>
  </w:endnote>
  <w:endnote w:type="continuationSeparator" w:id="0">
    <w:p w14:paraId="36F1BF6D" w14:textId="77777777" w:rsidR="001F143A" w:rsidRDefault="001F143A" w:rsidP="003311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62F79" w14:textId="77777777" w:rsidR="003C6A1D" w:rsidRDefault="003C6A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7086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03FFFC6" w14:textId="0F498235" w:rsidR="00513B2C" w:rsidRPr="0094209F" w:rsidRDefault="00513B2C" w:rsidP="0094209F">
        <w:pPr>
          <w:pStyle w:val="Piedepgina"/>
          <w:jc w:val="right"/>
          <w:rPr>
            <w:rFonts w:asciiTheme="minorHAnsi" w:hAnsiTheme="minorHAnsi" w:cstheme="minorHAnsi"/>
          </w:rPr>
        </w:pPr>
        <w:r w:rsidRPr="00170E5A">
          <w:rPr>
            <w:rFonts w:asciiTheme="minorHAnsi" w:hAnsiTheme="minorHAnsi" w:cstheme="minorHAnsi"/>
          </w:rPr>
          <w:fldChar w:fldCharType="begin"/>
        </w:r>
        <w:r w:rsidRPr="00170E5A">
          <w:rPr>
            <w:rFonts w:asciiTheme="minorHAnsi" w:hAnsiTheme="minorHAnsi" w:cstheme="minorHAnsi"/>
          </w:rPr>
          <w:instrText>PAGE   \* MERGEFORMAT</w:instrText>
        </w:r>
        <w:r w:rsidRPr="00170E5A">
          <w:rPr>
            <w:rFonts w:asciiTheme="minorHAnsi" w:hAnsiTheme="minorHAnsi" w:cstheme="minorHAnsi"/>
          </w:rPr>
          <w:fldChar w:fldCharType="separate"/>
        </w:r>
        <w:r w:rsidR="00346D88" w:rsidRPr="00346D88">
          <w:rPr>
            <w:rFonts w:asciiTheme="minorHAnsi" w:hAnsiTheme="minorHAnsi" w:cstheme="minorHAnsi"/>
            <w:noProof/>
            <w:lang w:val="es-ES"/>
          </w:rPr>
          <w:t>1</w:t>
        </w:r>
        <w:r w:rsidRPr="00170E5A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3FD3F" w14:textId="77777777" w:rsidR="003C6A1D" w:rsidRDefault="003C6A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0771E" w14:textId="77777777" w:rsidR="001F143A" w:rsidRDefault="001F143A" w:rsidP="0033118A">
      <w:pPr>
        <w:spacing w:after="0"/>
      </w:pPr>
      <w:r>
        <w:separator/>
      </w:r>
    </w:p>
  </w:footnote>
  <w:footnote w:type="continuationSeparator" w:id="0">
    <w:p w14:paraId="0AE524A0" w14:textId="77777777" w:rsidR="001F143A" w:rsidRDefault="001F143A" w:rsidP="003311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10D3C" w14:textId="77777777" w:rsidR="003C6A1D" w:rsidRDefault="003C6A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513B2C" w14:paraId="771467E2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22C83E8D" w14:textId="5A174E18" w:rsidR="00513B2C" w:rsidRDefault="00513B2C" w:rsidP="0076335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4B1BE0AF" wp14:editId="07877DFB">
                <wp:extent cx="7541260" cy="1657985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1260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4E23FF0" w14:textId="77777777" w:rsidR="00513B2C" w:rsidRPr="005271AF" w:rsidRDefault="00513B2C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273C3" w14:textId="77777777" w:rsidR="003C6A1D" w:rsidRDefault="003C6A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A34"/>
    <w:multiLevelType w:val="hybridMultilevel"/>
    <w:tmpl w:val="4050A8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876402"/>
    <w:multiLevelType w:val="hybridMultilevel"/>
    <w:tmpl w:val="75F496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E4640"/>
    <w:multiLevelType w:val="hybridMultilevel"/>
    <w:tmpl w:val="962215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563A22"/>
    <w:multiLevelType w:val="hybridMultilevel"/>
    <w:tmpl w:val="49046AC2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31F7256"/>
    <w:multiLevelType w:val="hybridMultilevel"/>
    <w:tmpl w:val="25CA08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7C2F6A"/>
    <w:multiLevelType w:val="hybridMultilevel"/>
    <w:tmpl w:val="4E4AEA4A"/>
    <w:lvl w:ilvl="0" w:tplc="7B0293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46054"/>
    <w:multiLevelType w:val="hybridMultilevel"/>
    <w:tmpl w:val="92D80714"/>
    <w:lvl w:ilvl="0" w:tplc="B4D02916">
      <w:numFmt w:val="bullet"/>
      <w:lvlText w:val="-"/>
      <w:lvlJc w:val="left"/>
      <w:pPr>
        <w:ind w:left="1068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B4D4290"/>
    <w:multiLevelType w:val="hybridMultilevel"/>
    <w:tmpl w:val="A1F8502E"/>
    <w:lvl w:ilvl="0" w:tplc="BBBE0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43C7A"/>
    <w:multiLevelType w:val="hybridMultilevel"/>
    <w:tmpl w:val="19A883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993E3B"/>
    <w:multiLevelType w:val="hybridMultilevel"/>
    <w:tmpl w:val="29AE5108"/>
    <w:lvl w:ilvl="0" w:tplc="0DACE1F6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3080D"/>
    <w:multiLevelType w:val="hybridMultilevel"/>
    <w:tmpl w:val="BCBC0290"/>
    <w:lvl w:ilvl="0" w:tplc="E6FA8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6F4EBF"/>
    <w:multiLevelType w:val="hybridMultilevel"/>
    <w:tmpl w:val="02B05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06149"/>
    <w:multiLevelType w:val="hybridMultilevel"/>
    <w:tmpl w:val="8FD68E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B57879"/>
    <w:multiLevelType w:val="hybridMultilevel"/>
    <w:tmpl w:val="1B76C3F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FE50CE"/>
    <w:multiLevelType w:val="hybridMultilevel"/>
    <w:tmpl w:val="5768A6B0"/>
    <w:lvl w:ilvl="0" w:tplc="BBBE0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F3C4E"/>
    <w:multiLevelType w:val="hybridMultilevel"/>
    <w:tmpl w:val="AFBE7F86"/>
    <w:lvl w:ilvl="0" w:tplc="BBBE0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2A1E08"/>
    <w:multiLevelType w:val="hybridMultilevel"/>
    <w:tmpl w:val="9B22D7A4"/>
    <w:lvl w:ilvl="0" w:tplc="321228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67477B"/>
    <w:multiLevelType w:val="hybridMultilevel"/>
    <w:tmpl w:val="E6920BAC"/>
    <w:lvl w:ilvl="0" w:tplc="0EAAEA04">
      <w:start w:val="1"/>
      <w:numFmt w:val="upperLetter"/>
      <w:lvlText w:val="%1)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B62CE5"/>
    <w:multiLevelType w:val="hybridMultilevel"/>
    <w:tmpl w:val="6434B0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2421DC"/>
    <w:multiLevelType w:val="hybridMultilevel"/>
    <w:tmpl w:val="69DA4C02"/>
    <w:lvl w:ilvl="0" w:tplc="BBBE0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F551A"/>
    <w:multiLevelType w:val="multilevel"/>
    <w:tmpl w:val="7CD0C58E"/>
    <w:lvl w:ilvl="0">
      <w:start w:val="5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9" w:hanging="1440"/>
      </w:pPr>
      <w:rPr>
        <w:rFonts w:hint="default"/>
      </w:rPr>
    </w:lvl>
  </w:abstractNum>
  <w:abstractNum w:abstractNumId="21" w15:restartNumberingAfterBreak="0">
    <w:nsid w:val="28877D91"/>
    <w:multiLevelType w:val="hybridMultilevel"/>
    <w:tmpl w:val="45507CEA"/>
    <w:lvl w:ilvl="0" w:tplc="EA6E3A48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6B05F5"/>
    <w:multiLevelType w:val="hybridMultilevel"/>
    <w:tmpl w:val="BCD0EF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14AA0"/>
    <w:multiLevelType w:val="hybridMultilevel"/>
    <w:tmpl w:val="CDE8D5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D72509"/>
    <w:multiLevelType w:val="hybridMultilevel"/>
    <w:tmpl w:val="00A04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23F16"/>
    <w:multiLevelType w:val="hybridMultilevel"/>
    <w:tmpl w:val="AA3A0E1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400608"/>
    <w:multiLevelType w:val="hybridMultilevel"/>
    <w:tmpl w:val="4788AD1C"/>
    <w:lvl w:ilvl="0" w:tplc="97A4166A">
      <w:numFmt w:val="bullet"/>
      <w:lvlText w:val="-"/>
      <w:lvlJc w:val="left"/>
      <w:pPr>
        <w:ind w:left="1068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C222E17"/>
    <w:multiLevelType w:val="hybridMultilevel"/>
    <w:tmpl w:val="6F884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87454"/>
    <w:multiLevelType w:val="hybridMultilevel"/>
    <w:tmpl w:val="B65C64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5C02FD"/>
    <w:multiLevelType w:val="hybridMultilevel"/>
    <w:tmpl w:val="908E40B2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C32C1D"/>
    <w:multiLevelType w:val="hybridMultilevel"/>
    <w:tmpl w:val="2AE4CA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F96203"/>
    <w:multiLevelType w:val="hybridMultilevel"/>
    <w:tmpl w:val="3B5ED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46674"/>
    <w:multiLevelType w:val="hybridMultilevel"/>
    <w:tmpl w:val="65169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C56AB"/>
    <w:multiLevelType w:val="hybridMultilevel"/>
    <w:tmpl w:val="4B7889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BB4E19"/>
    <w:multiLevelType w:val="hybridMultilevel"/>
    <w:tmpl w:val="81201C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713A98"/>
    <w:multiLevelType w:val="hybridMultilevel"/>
    <w:tmpl w:val="400A50EE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028F1"/>
    <w:multiLevelType w:val="hybridMultilevel"/>
    <w:tmpl w:val="A8380C32"/>
    <w:lvl w:ilvl="0" w:tplc="4F70FE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2A6D49"/>
    <w:multiLevelType w:val="hybridMultilevel"/>
    <w:tmpl w:val="31D407EA"/>
    <w:lvl w:ilvl="0" w:tplc="91362D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01632"/>
    <w:multiLevelType w:val="hybridMultilevel"/>
    <w:tmpl w:val="38045B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20BBA"/>
    <w:multiLevelType w:val="hybridMultilevel"/>
    <w:tmpl w:val="9B244F3E"/>
    <w:lvl w:ilvl="0" w:tplc="2D6CF152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8251872"/>
    <w:multiLevelType w:val="hybridMultilevel"/>
    <w:tmpl w:val="218EB4CC"/>
    <w:lvl w:ilvl="0" w:tplc="6FF0A92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529DA"/>
    <w:multiLevelType w:val="hybridMultilevel"/>
    <w:tmpl w:val="0C7AE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60F32"/>
    <w:multiLevelType w:val="hybridMultilevel"/>
    <w:tmpl w:val="46162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B27E8"/>
    <w:multiLevelType w:val="hybridMultilevel"/>
    <w:tmpl w:val="C226D48E"/>
    <w:lvl w:ilvl="0" w:tplc="BDC6F95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35E64"/>
    <w:multiLevelType w:val="hybridMultilevel"/>
    <w:tmpl w:val="60F4009A"/>
    <w:lvl w:ilvl="0" w:tplc="164A841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AA32070"/>
    <w:multiLevelType w:val="hybridMultilevel"/>
    <w:tmpl w:val="10B42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C066B"/>
    <w:multiLevelType w:val="hybridMultilevel"/>
    <w:tmpl w:val="25C0984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6440E6"/>
    <w:multiLevelType w:val="hybridMultilevel"/>
    <w:tmpl w:val="6730FC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46E1E"/>
    <w:multiLevelType w:val="hybridMultilevel"/>
    <w:tmpl w:val="1E9A5A0C"/>
    <w:lvl w:ilvl="0" w:tplc="72A4574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B05CB8"/>
    <w:multiLevelType w:val="hybridMultilevel"/>
    <w:tmpl w:val="98625E40"/>
    <w:lvl w:ilvl="0" w:tplc="BBBE0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3"/>
  </w:num>
  <w:num w:numId="4">
    <w:abstractNumId w:val="15"/>
  </w:num>
  <w:num w:numId="5">
    <w:abstractNumId w:val="7"/>
  </w:num>
  <w:num w:numId="6">
    <w:abstractNumId w:val="49"/>
  </w:num>
  <w:num w:numId="7">
    <w:abstractNumId w:val="14"/>
  </w:num>
  <w:num w:numId="8">
    <w:abstractNumId w:val="19"/>
  </w:num>
  <w:num w:numId="9">
    <w:abstractNumId w:val="29"/>
  </w:num>
  <w:num w:numId="10">
    <w:abstractNumId w:val="26"/>
  </w:num>
  <w:num w:numId="11">
    <w:abstractNumId w:val="17"/>
  </w:num>
  <w:num w:numId="12">
    <w:abstractNumId w:val="20"/>
  </w:num>
  <w:num w:numId="13">
    <w:abstractNumId w:val="43"/>
  </w:num>
  <w:num w:numId="14">
    <w:abstractNumId w:val="48"/>
  </w:num>
  <w:num w:numId="15">
    <w:abstractNumId w:val="9"/>
  </w:num>
  <w:num w:numId="16">
    <w:abstractNumId w:val="40"/>
  </w:num>
  <w:num w:numId="17">
    <w:abstractNumId w:val="8"/>
  </w:num>
  <w:num w:numId="18">
    <w:abstractNumId w:val="30"/>
  </w:num>
  <w:num w:numId="19">
    <w:abstractNumId w:val="33"/>
  </w:num>
  <w:num w:numId="20">
    <w:abstractNumId w:val="4"/>
  </w:num>
  <w:num w:numId="21">
    <w:abstractNumId w:val="38"/>
  </w:num>
  <w:num w:numId="22">
    <w:abstractNumId w:val="36"/>
  </w:num>
  <w:num w:numId="23">
    <w:abstractNumId w:val="37"/>
  </w:num>
  <w:num w:numId="24">
    <w:abstractNumId w:val="25"/>
  </w:num>
  <w:num w:numId="25">
    <w:abstractNumId w:val="46"/>
  </w:num>
  <w:num w:numId="26">
    <w:abstractNumId w:val="32"/>
  </w:num>
  <w:num w:numId="27">
    <w:abstractNumId w:val="42"/>
  </w:num>
  <w:num w:numId="28">
    <w:abstractNumId w:val="21"/>
  </w:num>
  <w:num w:numId="29">
    <w:abstractNumId w:val="5"/>
  </w:num>
  <w:num w:numId="30">
    <w:abstractNumId w:val="34"/>
  </w:num>
  <w:num w:numId="31">
    <w:abstractNumId w:val="47"/>
  </w:num>
  <w:num w:numId="32">
    <w:abstractNumId w:val="13"/>
  </w:num>
  <w:num w:numId="33">
    <w:abstractNumId w:val="35"/>
  </w:num>
  <w:num w:numId="34">
    <w:abstractNumId w:val="31"/>
  </w:num>
  <w:num w:numId="35">
    <w:abstractNumId w:val="12"/>
  </w:num>
  <w:num w:numId="36">
    <w:abstractNumId w:val="16"/>
  </w:num>
  <w:num w:numId="37">
    <w:abstractNumId w:val="24"/>
  </w:num>
  <w:num w:numId="38">
    <w:abstractNumId w:val="41"/>
  </w:num>
  <w:num w:numId="39">
    <w:abstractNumId w:val="1"/>
  </w:num>
  <w:num w:numId="40">
    <w:abstractNumId w:val="10"/>
  </w:num>
  <w:num w:numId="41">
    <w:abstractNumId w:val="18"/>
  </w:num>
  <w:num w:numId="42">
    <w:abstractNumId w:val="6"/>
  </w:num>
  <w:num w:numId="43">
    <w:abstractNumId w:val="39"/>
  </w:num>
  <w:num w:numId="44">
    <w:abstractNumId w:val="22"/>
  </w:num>
  <w:num w:numId="45">
    <w:abstractNumId w:val="45"/>
  </w:num>
  <w:num w:numId="46">
    <w:abstractNumId w:val="28"/>
  </w:num>
  <w:num w:numId="47">
    <w:abstractNumId w:val="2"/>
  </w:num>
  <w:num w:numId="48">
    <w:abstractNumId w:val="23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48"/>
    <w:rsid w:val="000217D8"/>
    <w:rsid w:val="0002491B"/>
    <w:rsid w:val="000267EA"/>
    <w:rsid w:val="00035AD5"/>
    <w:rsid w:val="000379E9"/>
    <w:rsid w:val="00045281"/>
    <w:rsid w:val="00047D79"/>
    <w:rsid w:val="000535D0"/>
    <w:rsid w:val="00053914"/>
    <w:rsid w:val="00055401"/>
    <w:rsid w:val="00064AE4"/>
    <w:rsid w:val="00075BE6"/>
    <w:rsid w:val="00075E19"/>
    <w:rsid w:val="000769C5"/>
    <w:rsid w:val="00090E74"/>
    <w:rsid w:val="000923FC"/>
    <w:rsid w:val="0009640F"/>
    <w:rsid w:val="000A2DF7"/>
    <w:rsid w:val="000A6CBE"/>
    <w:rsid w:val="000B4103"/>
    <w:rsid w:val="000B55D1"/>
    <w:rsid w:val="000B7DCA"/>
    <w:rsid w:val="000C1C46"/>
    <w:rsid w:val="000E6C2E"/>
    <w:rsid w:val="000F18E0"/>
    <w:rsid w:val="000F44E2"/>
    <w:rsid w:val="001033E4"/>
    <w:rsid w:val="0011091E"/>
    <w:rsid w:val="00112617"/>
    <w:rsid w:val="00120DDF"/>
    <w:rsid w:val="00124BDB"/>
    <w:rsid w:val="0012554E"/>
    <w:rsid w:val="0013104E"/>
    <w:rsid w:val="001353E8"/>
    <w:rsid w:val="00135BFE"/>
    <w:rsid w:val="00142359"/>
    <w:rsid w:val="00144D70"/>
    <w:rsid w:val="001518A2"/>
    <w:rsid w:val="00170E5A"/>
    <w:rsid w:val="00177E24"/>
    <w:rsid w:val="00180BE1"/>
    <w:rsid w:val="00184A64"/>
    <w:rsid w:val="00193207"/>
    <w:rsid w:val="0019746C"/>
    <w:rsid w:val="001A06C6"/>
    <w:rsid w:val="001A152B"/>
    <w:rsid w:val="001A5B1D"/>
    <w:rsid w:val="001B14F3"/>
    <w:rsid w:val="001B4AAE"/>
    <w:rsid w:val="001B696D"/>
    <w:rsid w:val="001C0881"/>
    <w:rsid w:val="001C71B3"/>
    <w:rsid w:val="001D3B84"/>
    <w:rsid w:val="001E4A85"/>
    <w:rsid w:val="001F143A"/>
    <w:rsid w:val="001F5F73"/>
    <w:rsid w:val="001F6198"/>
    <w:rsid w:val="00202E7D"/>
    <w:rsid w:val="0020548E"/>
    <w:rsid w:val="002218CB"/>
    <w:rsid w:val="00222C77"/>
    <w:rsid w:val="00235B81"/>
    <w:rsid w:val="00244494"/>
    <w:rsid w:val="00255CCE"/>
    <w:rsid w:val="00262A94"/>
    <w:rsid w:val="002747D1"/>
    <w:rsid w:val="002776F9"/>
    <w:rsid w:val="00285B43"/>
    <w:rsid w:val="00287BA6"/>
    <w:rsid w:val="002900B1"/>
    <w:rsid w:val="0029467A"/>
    <w:rsid w:val="002A6204"/>
    <w:rsid w:val="002B29B8"/>
    <w:rsid w:val="002B35F1"/>
    <w:rsid w:val="002B5376"/>
    <w:rsid w:val="002D1861"/>
    <w:rsid w:val="002D1AFA"/>
    <w:rsid w:val="002D5AEE"/>
    <w:rsid w:val="002E1D9B"/>
    <w:rsid w:val="002E3444"/>
    <w:rsid w:val="002E57F2"/>
    <w:rsid w:val="002E6E82"/>
    <w:rsid w:val="002F0735"/>
    <w:rsid w:val="002F362C"/>
    <w:rsid w:val="002F3BF3"/>
    <w:rsid w:val="002F4ED4"/>
    <w:rsid w:val="00303358"/>
    <w:rsid w:val="00303467"/>
    <w:rsid w:val="0031258B"/>
    <w:rsid w:val="00314D13"/>
    <w:rsid w:val="00314D8F"/>
    <w:rsid w:val="00314DFD"/>
    <w:rsid w:val="00316DCF"/>
    <w:rsid w:val="0033118A"/>
    <w:rsid w:val="00332B30"/>
    <w:rsid w:val="00333F49"/>
    <w:rsid w:val="00334E5E"/>
    <w:rsid w:val="00344003"/>
    <w:rsid w:val="00346D88"/>
    <w:rsid w:val="00356737"/>
    <w:rsid w:val="00367C15"/>
    <w:rsid w:val="0038120D"/>
    <w:rsid w:val="003924C4"/>
    <w:rsid w:val="003B489D"/>
    <w:rsid w:val="003C07EC"/>
    <w:rsid w:val="003C199A"/>
    <w:rsid w:val="003C26F0"/>
    <w:rsid w:val="003C6A1D"/>
    <w:rsid w:val="003D3A5C"/>
    <w:rsid w:val="003E0216"/>
    <w:rsid w:val="003E3D42"/>
    <w:rsid w:val="003F6DE6"/>
    <w:rsid w:val="00403D6D"/>
    <w:rsid w:val="004117B4"/>
    <w:rsid w:val="004145F2"/>
    <w:rsid w:val="00430BDB"/>
    <w:rsid w:val="00434411"/>
    <w:rsid w:val="004428DE"/>
    <w:rsid w:val="00447448"/>
    <w:rsid w:val="00456979"/>
    <w:rsid w:val="0049063E"/>
    <w:rsid w:val="0049431B"/>
    <w:rsid w:val="004A43AC"/>
    <w:rsid w:val="004A4479"/>
    <w:rsid w:val="004B46F2"/>
    <w:rsid w:val="004B61CB"/>
    <w:rsid w:val="004C4620"/>
    <w:rsid w:val="004D2678"/>
    <w:rsid w:val="004D5B44"/>
    <w:rsid w:val="004D6E44"/>
    <w:rsid w:val="004E0B20"/>
    <w:rsid w:val="004E6F68"/>
    <w:rsid w:val="004E6F95"/>
    <w:rsid w:val="004E7DEE"/>
    <w:rsid w:val="00513B2C"/>
    <w:rsid w:val="00516A9E"/>
    <w:rsid w:val="00517BBA"/>
    <w:rsid w:val="005271AF"/>
    <w:rsid w:val="005462DB"/>
    <w:rsid w:val="00546BB5"/>
    <w:rsid w:val="00552611"/>
    <w:rsid w:val="0055670A"/>
    <w:rsid w:val="0055697D"/>
    <w:rsid w:val="00563007"/>
    <w:rsid w:val="00574DE9"/>
    <w:rsid w:val="005760EF"/>
    <w:rsid w:val="00583027"/>
    <w:rsid w:val="0059402C"/>
    <w:rsid w:val="005A3AFE"/>
    <w:rsid w:val="005A3BFA"/>
    <w:rsid w:val="005A4118"/>
    <w:rsid w:val="005B1B7D"/>
    <w:rsid w:val="005C10D9"/>
    <w:rsid w:val="005C1DF1"/>
    <w:rsid w:val="005D2C28"/>
    <w:rsid w:val="005F2354"/>
    <w:rsid w:val="00613C0B"/>
    <w:rsid w:val="00614B84"/>
    <w:rsid w:val="00622946"/>
    <w:rsid w:val="00623E8A"/>
    <w:rsid w:val="00630871"/>
    <w:rsid w:val="0063456D"/>
    <w:rsid w:val="006408B4"/>
    <w:rsid w:val="00641B51"/>
    <w:rsid w:val="006468B4"/>
    <w:rsid w:val="006564A5"/>
    <w:rsid w:val="00672D93"/>
    <w:rsid w:val="00681629"/>
    <w:rsid w:val="00681F44"/>
    <w:rsid w:val="00683A5E"/>
    <w:rsid w:val="0068731A"/>
    <w:rsid w:val="006B25D7"/>
    <w:rsid w:val="006C022F"/>
    <w:rsid w:val="006C1CCD"/>
    <w:rsid w:val="006C2653"/>
    <w:rsid w:val="006C5726"/>
    <w:rsid w:val="006D334B"/>
    <w:rsid w:val="006D67D8"/>
    <w:rsid w:val="006E0C53"/>
    <w:rsid w:val="006E3224"/>
    <w:rsid w:val="006E54D5"/>
    <w:rsid w:val="006E73F8"/>
    <w:rsid w:val="00702A66"/>
    <w:rsid w:val="00705F2B"/>
    <w:rsid w:val="00710F80"/>
    <w:rsid w:val="00716A53"/>
    <w:rsid w:val="007253CC"/>
    <w:rsid w:val="00735A2E"/>
    <w:rsid w:val="007417E9"/>
    <w:rsid w:val="00743777"/>
    <w:rsid w:val="00750FEC"/>
    <w:rsid w:val="00751622"/>
    <w:rsid w:val="00752411"/>
    <w:rsid w:val="0076013A"/>
    <w:rsid w:val="0076335A"/>
    <w:rsid w:val="00764E10"/>
    <w:rsid w:val="00767F94"/>
    <w:rsid w:val="0079027E"/>
    <w:rsid w:val="007955E8"/>
    <w:rsid w:val="007A10C0"/>
    <w:rsid w:val="007B032F"/>
    <w:rsid w:val="007C534F"/>
    <w:rsid w:val="007D13FE"/>
    <w:rsid w:val="007D7C66"/>
    <w:rsid w:val="007E7C1A"/>
    <w:rsid w:val="007F0113"/>
    <w:rsid w:val="007F6C2D"/>
    <w:rsid w:val="00805E6D"/>
    <w:rsid w:val="00816F50"/>
    <w:rsid w:val="00823AC0"/>
    <w:rsid w:val="008302E8"/>
    <w:rsid w:val="0083599F"/>
    <w:rsid w:val="008422DE"/>
    <w:rsid w:val="00850265"/>
    <w:rsid w:val="00855B4A"/>
    <w:rsid w:val="00857D56"/>
    <w:rsid w:val="00862915"/>
    <w:rsid w:val="00862BC1"/>
    <w:rsid w:val="0086566D"/>
    <w:rsid w:val="00865BEB"/>
    <w:rsid w:val="00880B8A"/>
    <w:rsid w:val="00890BDA"/>
    <w:rsid w:val="00892741"/>
    <w:rsid w:val="00896ACD"/>
    <w:rsid w:val="008A062D"/>
    <w:rsid w:val="008A64AD"/>
    <w:rsid w:val="008B55BB"/>
    <w:rsid w:val="008B7A0B"/>
    <w:rsid w:val="008B7FE8"/>
    <w:rsid w:val="008D52B8"/>
    <w:rsid w:val="008E3810"/>
    <w:rsid w:val="008F203E"/>
    <w:rsid w:val="008F329F"/>
    <w:rsid w:val="008F6231"/>
    <w:rsid w:val="008F797C"/>
    <w:rsid w:val="0090473B"/>
    <w:rsid w:val="009350ED"/>
    <w:rsid w:val="00937928"/>
    <w:rsid w:val="0094209F"/>
    <w:rsid w:val="00952397"/>
    <w:rsid w:val="009526EA"/>
    <w:rsid w:val="00965586"/>
    <w:rsid w:val="00965F7A"/>
    <w:rsid w:val="00966580"/>
    <w:rsid w:val="00972052"/>
    <w:rsid w:val="009805CC"/>
    <w:rsid w:val="0098318C"/>
    <w:rsid w:val="00986CDF"/>
    <w:rsid w:val="00990E29"/>
    <w:rsid w:val="00990FE1"/>
    <w:rsid w:val="009A0D69"/>
    <w:rsid w:val="009A556C"/>
    <w:rsid w:val="009B40A8"/>
    <w:rsid w:val="009B6693"/>
    <w:rsid w:val="009C1B2A"/>
    <w:rsid w:val="009C7067"/>
    <w:rsid w:val="009D0C5A"/>
    <w:rsid w:val="009D3C7B"/>
    <w:rsid w:val="009D53DF"/>
    <w:rsid w:val="009D6A15"/>
    <w:rsid w:val="009E4C56"/>
    <w:rsid w:val="009F09AC"/>
    <w:rsid w:val="009F1014"/>
    <w:rsid w:val="009F5413"/>
    <w:rsid w:val="00A01893"/>
    <w:rsid w:val="00A154A7"/>
    <w:rsid w:val="00A1655A"/>
    <w:rsid w:val="00A228B1"/>
    <w:rsid w:val="00A2295E"/>
    <w:rsid w:val="00A22FFB"/>
    <w:rsid w:val="00A41D24"/>
    <w:rsid w:val="00A441B7"/>
    <w:rsid w:val="00A46668"/>
    <w:rsid w:val="00A6047F"/>
    <w:rsid w:val="00A6103B"/>
    <w:rsid w:val="00A63F5D"/>
    <w:rsid w:val="00A647E4"/>
    <w:rsid w:val="00A75467"/>
    <w:rsid w:val="00A84A7B"/>
    <w:rsid w:val="00A92584"/>
    <w:rsid w:val="00A92E0D"/>
    <w:rsid w:val="00A951AB"/>
    <w:rsid w:val="00AA29E8"/>
    <w:rsid w:val="00AB36FA"/>
    <w:rsid w:val="00AD6845"/>
    <w:rsid w:val="00AE6170"/>
    <w:rsid w:val="00B105C6"/>
    <w:rsid w:val="00B13BCE"/>
    <w:rsid w:val="00B220F2"/>
    <w:rsid w:val="00B54EE5"/>
    <w:rsid w:val="00B64AA0"/>
    <w:rsid w:val="00B67B4A"/>
    <w:rsid w:val="00B70FD1"/>
    <w:rsid w:val="00B80EB5"/>
    <w:rsid w:val="00B82D70"/>
    <w:rsid w:val="00B867D0"/>
    <w:rsid w:val="00B93CBA"/>
    <w:rsid w:val="00BA19B5"/>
    <w:rsid w:val="00BB49DA"/>
    <w:rsid w:val="00BB5614"/>
    <w:rsid w:val="00BC5883"/>
    <w:rsid w:val="00BD3B9D"/>
    <w:rsid w:val="00BD53F3"/>
    <w:rsid w:val="00BD54C3"/>
    <w:rsid w:val="00BD5ABB"/>
    <w:rsid w:val="00BE2259"/>
    <w:rsid w:val="00BF1070"/>
    <w:rsid w:val="00C05431"/>
    <w:rsid w:val="00C0597A"/>
    <w:rsid w:val="00C10410"/>
    <w:rsid w:val="00C15F76"/>
    <w:rsid w:val="00C1772E"/>
    <w:rsid w:val="00C21A27"/>
    <w:rsid w:val="00C2418A"/>
    <w:rsid w:val="00C246F8"/>
    <w:rsid w:val="00C25919"/>
    <w:rsid w:val="00C27267"/>
    <w:rsid w:val="00C34CE3"/>
    <w:rsid w:val="00C36FD9"/>
    <w:rsid w:val="00C44004"/>
    <w:rsid w:val="00C56D19"/>
    <w:rsid w:val="00C57895"/>
    <w:rsid w:val="00C60B59"/>
    <w:rsid w:val="00C745A9"/>
    <w:rsid w:val="00C77C17"/>
    <w:rsid w:val="00C93FD1"/>
    <w:rsid w:val="00CB25ED"/>
    <w:rsid w:val="00CB294E"/>
    <w:rsid w:val="00CB5C48"/>
    <w:rsid w:val="00CB5CE5"/>
    <w:rsid w:val="00CC0E7C"/>
    <w:rsid w:val="00CC4660"/>
    <w:rsid w:val="00CC7862"/>
    <w:rsid w:val="00CD1641"/>
    <w:rsid w:val="00CE335B"/>
    <w:rsid w:val="00CE521E"/>
    <w:rsid w:val="00D0196C"/>
    <w:rsid w:val="00D1373F"/>
    <w:rsid w:val="00D16B23"/>
    <w:rsid w:val="00D16F92"/>
    <w:rsid w:val="00D248E6"/>
    <w:rsid w:val="00D24C14"/>
    <w:rsid w:val="00D24DB6"/>
    <w:rsid w:val="00D27B18"/>
    <w:rsid w:val="00D40047"/>
    <w:rsid w:val="00D405FC"/>
    <w:rsid w:val="00D43578"/>
    <w:rsid w:val="00D665AB"/>
    <w:rsid w:val="00D72D69"/>
    <w:rsid w:val="00D8315D"/>
    <w:rsid w:val="00D91E23"/>
    <w:rsid w:val="00D96BED"/>
    <w:rsid w:val="00DA0041"/>
    <w:rsid w:val="00DB4C76"/>
    <w:rsid w:val="00DB78CB"/>
    <w:rsid w:val="00DC1758"/>
    <w:rsid w:val="00DC5ED1"/>
    <w:rsid w:val="00DD3C79"/>
    <w:rsid w:val="00DD548B"/>
    <w:rsid w:val="00DD6ACD"/>
    <w:rsid w:val="00DE3430"/>
    <w:rsid w:val="00DE43D0"/>
    <w:rsid w:val="00DF2F56"/>
    <w:rsid w:val="00DF3C87"/>
    <w:rsid w:val="00E14888"/>
    <w:rsid w:val="00E16F6F"/>
    <w:rsid w:val="00E2598E"/>
    <w:rsid w:val="00E30B52"/>
    <w:rsid w:val="00E45581"/>
    <w:rsid w:val="00E52E52"/>
    <w:rsid w:val="00E63D46"/>
    <w:rsid w:val="00E66FF3"/>
    <w:rsid w:val="00E71CF9"/>
    <w:rsid w:val="00E760E1"/>
    <w:rsid w:val="00E81134"/>
    <w:rsid w:val="00E85005"/>
    <w:rsid w:val="00E91DDF"/>
    <w:rsid w:val="00E93B3F"/>
    <w:rsid w:val="00E9633D"/>
    <w:rsid w:val="00E968E9"/>
    <w:rsid w:val="00EA20B4"/>
    <w:rsid w:val="00EA40E8"/>
    <w:rsid w:val="00EA6975"/>
    <w:rsid w:val="00EB0DA1"/>
    <w:rsid w:val="00EB12B7"/>
    <w:rsid w:val="00EC17CA"/>
    <w:rsid w:val="00EC2C0B"/>
    <w:rsid w:val="00ED0431"/>
    <w:rsid w:val="00ED086F"/>
    <w:rsid w:val="00ED371F"/>
    <w:rsid w:val="00EE3B21"/>
    <w:rsid w:val="00EE6523"/>
    <w:rsid w:val="00EF6C65"/>
    <w:rsid w:val="00F0794E"/>
    <w:rsid w:val="00F217D2"/>
    <w:rsid w:val="00F2461B"/>
    <w:rsid w:val="00F301A4"/>
    <w:rsid w:val="00F341E5"/>
    <w:rsid w:val="00F41AA2"/>
    <w:rsid w:val="00F45DE0"/>
    <w:rsid w:val="00F52CAC"/>
    <w:rsid w:val="00F5402D"/>
    <w:rsid w:val="00F54AC3"/>
    <w:rsid w:val="00F55D76"/>
    <w:rsid w:val="00F57B54"/>
    <w:rsid w:val="00F60C88"/>
    <w:rsid w:val="00F64701"/>
    <w:rsid w:val="00F70280"/>
    <w:rsid w:val="00F71489"/>
    <w:rsid w:val="00F77DB7"/>
    <w:rsid w:val="00F826D1"/>
    <w:rsid w:val="00F87650"/>
    <w:rsid w:val="00FA43B2"/>
    <w:rsid w:val="00FB348A"/>
    <w:rsid w:val="00FB5479"/>
    <w:rsid w:val="00FC4EA0"/>
    <w:rsid w:val="00FD344F"/>
    <w:rsid w:val="00FE3232"/>
    <w:rsid w:val="00FE5B9B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C53267F"/>
  <w15:chartTrackingRefBased/>
  <w15:docId w15:val="{842178B7-56BB-4962-9070-27EDEF41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77"/>
    <w:pPr>
      <w:spacing w:after="200" w:line="240" w:lineRule="auto"/>
    </w:pPr>
    <w:rPr>
      <w:rFonts w:ascii="Arial" w:eastAsia="Cambria" w:hAnsi="Arial" w:cs="Arial"/>
      <w:w w:val="90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67E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428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8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8DE"/>
    <w:rPr>
      <w:rFonts w:ascii="Arial" w:eastAsia="Cambria" w:hAnsi="Arial" w:cs="Arial"/>
      <w:w w:val="9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8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8DE"/>
    <w:rPr>
      <w:rFonts w:ascii="Arial" w:eastAsia="Cambria" w:hAnsi="Arial" w:cs="Arial"/>
      <w:b/>
      <w:bCs/>
      <w:w w:val="90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8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8DE"/>
    <w:rPr>
      <w:rFonts w:ascii="Segoe UI" w:eastAsia="Cambria" w:hAnsi="Segoe UI" w:cs="Segoe UI"/>
      <w:w w:val="90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6D334B"/>
    <w:rPr>
      <w:color w:val="0563C1" w:themeColor="hyperlink"/>
      <w:u w:val="single"/>
    </w:rPr>
  </w:style>
  <w:style w:type="paragraph" w:customStyle="1" w:styleId="Default">
    <w:name w:val="Default"/>
    <w:rsid w:val="002F3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m66b\Downloads\CPTD%20-%20CONSEJER&#205;A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D9C87-7C8B-43F6-905B-7408D86C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CPTD - CONSEJERÍA - Color.dotx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PALANQUES MONTEYS, ANA</dc:creator>
  <cp:keywords/>
  <dc:description/>
  <cp:lastModifiedBy>GIMENEZ VALERA, ANTONIO</cp:lastModifiedBy>
  <cp:revision>2</cp:revision>
  <cp:lastPrinted>2023-04-25T12:15:00Z</cp:lastPrinted>
  <dcterms:created xsi:type="dcterms:W3CDTF">2024-04-09T09:52:00Z</dcterms:created>
  <dcterms:modified xsi:type="dcterms:W3CDTF">2024-04-09T09:52:00Z</dcterms:modified>
</cp:coreProperties>
</file>